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1D96" w14:textId="415D21FE" w:rsidR="006C4ACA" w:rsidRPr="006B148B" w:rsidRDefault="0051012B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High School Lunch Menu</w:t>
      </w:r>
    </w:p>
    <w:p w14:paraId="42492FBA" w14:textId="77777777" w:rsidR="00121FA1" w:rsidRPr="00125292" w:rsidRDefault="00121FA1" w:rsidP="00121FA1">
      <w:pPr>
        <w:framePr w:w="2391" w:h="8093" w:hSpace="180" w:wrap="around" w:vAnchor="text" w:hAnchor="page" w:x="12650" w:y="1877"/>
        <w:jc w:val="center"/>
        <w:rPr>
          <w:rFonts w:ascii="Arial Narrow" w:hAnsi="Arial Narrow"/>
          <w:b/>
          <w:bCs/>
          <w:iCs/>
          <w:u w:val="single"/>
        </w:rPr>
      </w:pPr>
      <w:r w:rsidRPr="00125292">
        <w:rPr>
          <w:rFonts w:ascii="Arial Narrow" w:hAnsi="Arial Narrow"/>
          <w:b/>
          <w:bCs/>
          <w:iCs/>
          <w:u w:val="single"/>
        </w:rPr>
        <w:t>Alternate Meal Options</w:t>
      </w:r>
      <w:r w:rsidRPr="00125292">
        <w:rPr>
          <w:rFonts w:ascii="Arial Narrow" w:hAnsi="Arial Narrow"/>
          <w:b/>
          <w:bCs/>
          <w:iCs/>
          <w:u w:val="single"/>
        </w:rPr>
        <w:br/>
      </w:r>
    </w:p>
    <w:p w14:paraId="0CB8D182" w14:textId="77777777" w:rsidR="00121FA1" w:rsidRPr="00125292" w:rsidRDefault="00121FA1" w:rsidP="00121FA1">
      <w:pPr>
        <w:framePr w:w="2391" w:h="8093" w:hSpace="180" w:wrap="around" w:vAnchor="text" w:hAnchor="page" w:x="12650" w:y="1877"/>
        <w:jc w:val="center"/>
        <w:rPr>
          <w:rFonts w:ascii="Arial Narrow" w:hAnsi="Arial Narrow"/>
          <w:b/>
          <w:bCs/>
          <w:iCs/>
          <w:sz w:val="18"/>
          <w:szCs w:val="18"/>
        </w:rPr>
      </w:pPr>
      <w:r w:rsidRPr="00125292">
        <w:rPr>
          <w:rFonts w:ascii="Arial Narrow" w:hAnsi="Arial Narrow"/>
          <w:b/>
          <w:bCs/>
          <w:i/>
          <w:sz w:val="18"/>
          <w:szCs w:val="18"/>
        </w:rPr>
        <w:t>*Milk and choice of fruits and vegetables offered daily with all alternate meal options*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20"/>
          <w:szCs w:val="20"/>
          <w:u w:val="single"/>
        </w:rPr>
        <w:t>PB&amp;J Grab &amp; Go</w:t>
      </w:r>
      <w:r w:rsidRPr="00125292">
        <w:rPr>
          <w:rFonts w:ascii="Arial Narrow" w:hAnsi="Arial Narrow"/>
          <w:b/>
          <w:bCs/>
          <w:iCs/>
          <w:sz w:val="20"/>
          <w:szCs w:val="20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</w:rPr>
        <w:t>PB &amp;J Uncrustable, cheese stick and Goldfish crackers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16"/>
          <w:szCs w:val="16"/>
        </w:rPr>
        <w:br/>
      </w:r>
      <w:r w:rsidRPr="00125292">
        <w:rPr>
          <w:rFonts w:ascii="Arial Narrow" w:hAnsi="Arial Narrow"/>
          <w:b/>
          <w:bCs/>
          <w:iCs/>
          <w:sz w:val="20"/>
          <w:szCs w:val="20"/>
          <w:u w:val="single"/>
        </w:rPr>
        <w:t>Yogurt Grab &amp; Go</w:t>
      </w:r>
      <w:r w:rsidRPr="00125292">
        <w:rPr>
          <w:rFonts w:ascii="Arial Narrow" w:hAnsi="Arial Narrow"/>
          <w:b/>
          <w:bCs/>
          <w:iCs/>
          <w:sz w:val="16"/>
          <w:szCs w:val="16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</w:rPr>
        <w:t>Yoplait yogurt, cheese stick, Goldfish crackers and pretzels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</w:p>
    <w:p w14:paraId="294A2106" w14:textId="77777777" w:rsidR="00121FA1" w:rsidRPr="00125292" w:rsidRDefault="00121FA1" w:rsidP="00121FA1">
      <w:pPr>
        <w:framePr w:w="2391" w:h="8093" w:hSpace="180" w:wrap="around" w:vAnchor="text" w:hAnchor="page" w:x="12650" w:y="1877"/>
        <w:jc w:val="center"/>
        <w:rPr>
          <w:rFonts w:ascii="Arial Narrow" w:hAnsi="Arial Narrow"/>
          <w:b/>
          <w:bCs/>
          <w:iCs/>
          <w:sz w:val="20"/>
          <w:szCs w:val="20"/>
          <w:u w:val="single"/>
        </w:rPr>
      </w:pPr>
      <w:r w:rsidRPr="00125292">
        <w:rPr>
          <w:rFonts w:ascii="Arial Narrow" w:hAnsi="Arial Narrow"/>
          <w:b/>
          <w:bCs/>
          <w:iCs/>
          <w:sz w:val="20"/>
          <w:szCs w:val="20"/>
          <w:u w:val="single"/>
        </w:rPr>
        <w:t>Turkey or Ham Lunchable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  <w:t>Turkey or ham, cheese cubes, Goldfish crackers and pretzels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20"/>
          <w:szCs w:val="20"/>
          <w:u w:val="single"/>
        </w:rPr>
        <w:t>Chef Salad</w:t>
      </w:r>
    </w:p>
    <w:p w14:paraId="1BE1B0E2" w14:textId="77777777" w:rsidR="00121FA1" w:rsidRPr="00125292" w:rsidRDefault="00121FA1" w:rsidP="00121FA1">
      <w:pPr>
        <w:framePr w:w="2391" w:h="8093" w:hSpace="180" w:wrap="around" w:vAnchor="text" w:hAnchor="page" w:x="12650" w:y="1877"/>
        <w:jc w:val="center"/>
        <w:rPr>
          <w:rFonts w:ascii="Arial Narrow" w:hAnsi="Arial Narrow"/>
          <w:b/>
          <w:bCs/>
          <w:i/>
          <w:sz w:val="18"/>
          <w:szCs w:val="18"/>
        </w:rPr>
      </w:pPr>
      <w:r w:rsidRPr="00125292">
        <w:rPr>
          <w:rFonts w:ascii="Arial Narrow" w:hAnsi="Arial Narrow"/>
          <w:b/>
          <w:bCs/>
          <w:iCs/>
          <w:sz w:val="18"/>
          <w:szCs w:val="18"/>
        </w:rPr>
        <w:t>Turkey or ham, hard-boiled egg, romaine, cucumbers, tomatoes, Goldfish crackers and pretzels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  <w:u w:val="single"/>
        </w:rPr>
        <w:t>Buffalo or Plain Chicken Wrap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/>
          <w:sz w:val="18"/>
          <w:szCs w:val="18"/>
        </w:rPr>
        <w:t>*Meat options not offered on Fridays*</w:t>
      </w:r>
    </w:p>
    <w:p w14:paraId="3C4B8F71" w14:textId="77777777" w:rsidR="00121FA1" w:rsidRPr="00125292" w:rsidRDefault="00121FA1" w:rsidP="00121FA1">
      <w:pPr>
        <w:framePr w:w="2391" w:h="8093" w:hSpace="180" w:wrap="around" w:vAnchor="text" w:hAnchor="page" w:x="12650" w:y="1877"/>
        <w:jc w:val="center"/>
        <w:rPr>
          <w:rFonts w:ascii="Arial Narrow" w:hAnsi="Arial Narrow"/>
          <w:b/>
          <w:bCs/>
          <w:i/>
          <w:sz w:val="18"/>
          <w:szCs w:val="18"/>
        </w:rPr>
      </w:pP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/>
          <w:sz w:val="18"/>
          <w:szCs w:val="18"/>
        </w:rPr>
        <w:t>*Menu subject to change by product availability*</w:t>
      </w:r>
    </w:p>
    <w:p w14:paraId="39CAA483" w14:textId="77777777" w:rsidR="00121FA1" w:rsidRPr="00125292" w:rsidRDefault="00121FA1" w:rsidP="00121FA1">
      <w:pPr>
        <w:framePr w:w="2391" w:h="8093" w:hSpace="180" w:wrap="around" w:vAnchor="text" w:hAnchor="page" w:x="12650" w:y="1877"/>
        <w:jc w:val="center"/>
        <w:rPr>
          <w:rFonts w:ascii="Arial Narrow" w:hAnsi="Arial Narrow"/>
          <w:b/>
          <w:bCs/>
          <w:iCs/>
          <w:sz w:val="18"/>
          <w:szCs w:val="18"/>
        </w:rPr>
      </w:pPr>
    </w:p>
    <w:p w14:paraId="2E1613DA" w14:textId="77777777" w:rsidR="00121FA1" w:rsidRPr="00125292" w:rsidRDefault="00121FA1" w:rsidP="00121FA1">
      <w:pPr>
        <w:framePr w:w="2391" w:h="8093" w:hSpace="180" w:wrap="around" w:vAnchor="text" w:hAnchor="page" w:x="12650" w:y="1877"/>
        <w:jc w:val="center"/>
        <w:rPr>
          <w:rFonts w:ascii="Arial Narrow" w:hAnsi="Arial Narrow"/>
          <w:b/>
          <w:bCs/>
          <w:i/>
          <w:sz w:val="18"/>
          <w:szCs w:val="18"/>
        </w:rPr>
      </w:pPr>
      <w:r w:rsidRPr="00125292">
        <w:rPr>
          <w:rFonts w:ascii="Arial Narrow" w:hAnsi="Arial Narrow"/>
          <w:b/>
          <w:bCs/>
          <w:i/>
          <w:sz w:val="18"/>
          <w:szCs w:val="18"/>
        </w:rPr>
        <w:t>*This institution is an equal opportunity employer*</w:t>
      </w:r>
    </w:p>
    <w:p w14:paraId="601FFE4C" w14:textId="638BE006" w:rsidR="006C4ACA" w:rsidRDefault="006C4ACA" w:rsidP="005523D7">
      <w:pPr>
        <w:framePr w:w="2391" w:h="8093" w:hSpace="180" w:wrap="around" w:vAnchor="text" w:hAnchor="page" w:x="12650" w:y="1877"/>
        <w:jc w:val="center"/>
        <w:rPr>
          <w:rFonts w:ascii="Arial Black" w:hAnsi="Arial Black"/>
          <w:i/>
          <w:sz w:val="28"/>
          <w:u w:val="single"/>
        </w:rPr>
      </w:pPr>
    </w:p>
    <w:p w14:paraId="466B9EB9" w14:textId="77777777" w:rsidR="006C4ACA" w:rsidRPr="0090696D" w:rsidRDefault="006C4ACA" w:rsidP="005523D7">
      <w:pPr>
        <w:framePr w:w="2391" w:h="8093" w:hSpace="180" w:wrap="around" w:vAnchor="text" w:hAnchor="page" w:x="12650" w:y="1877"/>
        <w:jc w:val="both"/>
        <w:rPr>
          <w:rFonts w:ascii="Arial" w:hAnsi="Arial" w:cs="Arial"/>
        </w:rPr>
      </w:pPr>
    </w:p>
    <w:p w14:paraId="29B4F560" w14:textId="57F65C9F" w:rsidR="006C4ACA" w:rsidRDefault="0051012B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  <w:lang w:val="es-ES"/>
        </w:rPr>
      </w:pPr>
      <w:r w:rsidRPr="0051012B">
        <w:rPr>
          <w:rFonts w:ascii="Arial Narrow" w:hAnsi="Arial Narrow"/>
          <w:b/>
          <w:sz w:val="16"/>
          <w:lang w:val="es-ES"/>
        </w:rPr>
        <w:t>Fiestada Pi</w:t>
      </w:r>
      <w:r>
        <w:rPr>
          <w:rFonts w:ascii="Arial Narrow" w:hAnsi="Arial Narrow"/>
          <w:b/>
          <w:sz w:val="16"/>
          <w:lang w:val="es-ES"/>
        </w:rPr>
        <w:t>zza</w:t>
      </w:r>
    </w:p>
    <w:p w14:paraId="214C219F" w14:textId="002F26B3" w:rsidR="0051012B" w:rsidRPr="00893B0E" w:rsidRDefault="0051012B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  <w:lang w:val="es-ES"/>
        </w:rPr>
      </w:pPr>
      <w:r w:rsidRPr="00893B0E">
        <w:rPr>
          <w:rFonts w:ascii="Arial Narrow" w:hAnsi="Arial Narrow"/>
          <w:b/>
          <w:sz w:val="16"/>
          <w:lang w:val="es-ES"/>
        </w:rPr>
        <w:t xml:space="preserve">OR </w:t>
      </w:r>
      <w:proofErr w:type="spellStart"/>
      <w:r w:rsidRPr="00893B0E">
        <w:rPr>
          <w:rFonts w:ascii="Arial Narrow" w:hAnsi="Arial Narrow"/>
          <w:b/>
          <w:sz w:val="16"/>
          <w:lang w:val="es-ES"/>
        </w:rPr>
        <w:t>Chicken</w:t>
      </w:r>
      <w:proofErr w:type="spellEnd"/>
      <w:r w:rsidRPr="00893B0E">
        <w:rPr>
          <w:rFonts w:ascii="Arial Narrow" w:hAnsi="Arial Narrow"/>
          <w:b/>
          <w:sz w:val="16"/>
          <w:lang w:val="es-ES"/>
        </w:rPr>
        <w:t>/</w:t>
      </w:r>
      <w:proofErr w:type="spellStart"/>
      <w:r w:rsidRPr="00893B0E">
        <w:rPr>
          <w:rFonts w:ascii="Arial Narrow" w:hAnsi="Arial Narrow"/>
          <w:b/>
          <w:sz w:val="16"/>
          <w:lang w:val="es-ES"/>
        </w:rPr>
        <w:t>Cheese</w:t>
      </w:r>
      <w:proofErr w:type="spellEnd"/>
      <w:r w:rsidRPr="00893B0E">
        <w:rPr>
          <w:rFonts w:ascii="Arial Narrow" w:hAnsi="Arial Narrow"/>
          <w:b/>
          <w:sz w:val="16"/>
          <w:lang w:val="es-ES"/>
        </w:rPr>
        <w:t xml:space="preserve"> Quesadilla</w:t>
      </w:r>
    </w:p>
    <w:p w14:paraId="2BEC4213" w14:textId="22257DDD" w:rsidR="0051012B" w:rsidRDefault="0051012B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Salsa, Sour Cream</w:t>
      </w:r>
    </w:p>
    <w:p w14:paraId="135A4DDF" w14:textId="56D18C1D" w:rsidR="0051012B" w:rsidRDefault="0051012B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Corn, Refried Beans</w:t>
      </w:r>
    </w:p>
    <w:p w14:paraId="3FF927ED" w14:textId="5B0E59B5" w:rsidR="0051012B" w:rsidRDefault="0051012B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Cucumbers with Dip</w:t>
      </w:r>
    </w:p>
    <w:p w14:paraId="50945077" w14:textId="33CBB859" w:rsidR="0051012B" w:rsidRDefault="0051012B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Cups</w:t>
      </w:r>
    </w:p>
    <w:p w14:paraId="296BF36B" w14:textId="18C4A3EE" w:rsidR="0051012B" w:rsidRDefault="0051012B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Sidekicks</w:t>
      </w:r>
    </w:p>
    <w:p w14:paraId="4AD1A44C" w14:textId="6D27ED5A" w:rsidR="0051012B" w:rsidRPr="0051012B" w:rsidRDefault="0051012B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1E36395F" w14:textId="1936B5B7" w:rsidR="0001103E" w:rsidRDefault="0051012B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Chicken Tenders </w:t>
      </w:r>
      <w:r>
        <w:rPr>
          <w:rFonts w:ascii="Arial Narrow" w:hAnsi="Arial Narrow"/>
          <w:b/>
          <w:sz w:val="16"/>
        </w:rPr>
        <w:br/>
        <w:t>OR Fish Sticks</w:t>
      </w:r>
    </w:p>
    <w:p w14:paraId="62E5DA49" w14:textId="20F80B2D" w:rsidR="0051012B" w:rsidRDefault="0051012B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 and Cheese</w:t>
      </w:r>
    </w:p>
    <w:p w14:paraId="66D192C4" w14:textId="25637EE2" w:rsidR="0051012B" w:rsidRDefault="0051012B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Celery with Dip, Green Beans</w:t>
      </w:r>
    </w:p>
    <w:p w14:paraId="75075BC5" w14:textId="4131DB0B" w:rsidR="0051012B" w:rsidRDefault="0051012B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Biscuit</w:t>
      </w:r>
    </w:p>
    <w:p w14:paraId="30AD1C53" w14:textId="546E49BD" w:rsidR="0051012B" w:rsidRDefault="0051012B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 Cups</w:t>
      </w:r>
    </w:p>
    <w:p w14:paraId="260FCAFA" w14:textId="13596975" w:rsidR="0051012B" w:rsidRDefault="0051012B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682F72A9" w14:textId="0030E393" w:rsidR="0051012B" w:rsidRPr="0051012B" w:rsidRDefault="0051012B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2143AEA8" w14:textId="2495F587" w:rsidR="0001103E" w:rsidRDefault="0051012B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 with Meatballs</w:t>
      </w:r>
    </w:p>
    <w:p w14:paraId="27F90C85" w14:textId="6409333B" w:rsidR="0051012B" w:rsidRDefault="0051012B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Chicken Alfredo</w:t>
      </w:r>
    </w:p>
    <w:p w14:paraId="4FFF5D23" w14:textId="12369D13" w:rsidR="0051012B" w:rsidRDefault="0051012B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Garlic Breadstick</w:t>
      </w:r>
    </w:p>
    <w:p w14:paraId="54349168" w14:textId="6B0DFEE4" w:rsidR="0051012B" w:rsidRDefault="0051012B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Glazed Carrots</w:t>
      </w:r>
    </w:p>
    <w:p w14:paraId="12F851DD" w14:textId="7AC66F7E" w:rsidR="0051012B" w:rsidRDefault="0051012B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Salads</w:t>
      </w:r>
    </w:p>
    <w:p w14:paraId="29B02DC9" w14:textId="67D02054" w:rsidR="0051012B" w:rsidRDefault="0051012B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14:paraId="36752111" w14:textId="286F6D7B" w:rsidR="0051012B" w:rsidRDefault="0051012B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55C7DC94" w14:textId="628BB09D" w:rsidR="0051012B" w:rsidRDefault="0051012B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3C901EE6" w14:textId="6FBBC024" w:rsidR="0001103E" w:rsidRDefault="0051012B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Beef and Cheddar Sandwich</w:t>
      </w:r>
    </w:p>
    <w:p w14:paraId="10C72A9B" w14:textId="3D45D46B" w:rsidR="0051012B" w:rsidRDefault="0051012B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Pulled Pork BBQ Sandwich</w:t>
      </w:r>
    </w:p>
    <w:p w14:paraId="3AF2E55D" w14:textId="3650B743" w:rsidR="0051012B" w:rsidRDefault="0051012B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14:paraId="519350B8" w14:textId="392727D0" w:rsidR="0051012B" w:rsidRDefault="0051012B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14:paraId="2E2F3187" w14:textId="2A76F9F9" w:rsidR="0051012B" w:rsidRDefault="0051012B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Coleslaw</w:t>
      </w:r>
    </w:p>
    <w:p w14:paraId="31608B11" w14:textId="2C708FE7" w:rsidR="0051012B" w:rsidRDefault="0051012B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14:paraId="754D5E64" w14:textId="494C82B2" w:rsidR="0051012B" w:rsidRDefault="0051012B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173EC4ED" w14:textId="49B501DC" w:rsidR="0051012B" w:rsidRDefault="0051012B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7FFE3C69" w14:textId="50B61E91" w:rsidR="0001103E" w:rsidRDefault="0051012B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Mini French Toast </w:t>
      </w:r>
    </w:p>
    <w:p w14:paraId="75BF8AFF" w14:textId="7A28425D" w:rsidR="0051012B" w:rsidRDefault="0051012B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Mini Waffles</w:t>
      </w:r>
    </w:p>
    <w:p w14:paraId="7586DB26" w14:textId="6C490596" w:rsidR="0051012B" w:rsidRDefault="0051012B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Scrambled Eggs</w:t>
      </w:r>
    </w:p>
    <w:p w14:paraId="486847DF" w14:textId="3D13C6D8" w:rsidR="0051012B" w:rsidRDefault="0051012B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Tater Tots</w:t>
      </w:r>
    </w:p>
    <w:p w14:paraId="3AC016B9" w14:textId="722AC47E" w:rsidR="0051012B" w:rsidRDefault="0051012B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Boats with Dip</w:t>
      </w:r>
    </w:p>
    <w:p w14:paraId="6DC102CB" w14:textId="3B85674E" w:rsidR="0051012B" w:rsidRDefault="0051012B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Apples</w:t>
      </w:r>
    </w:p>
    <w:p w14:paraId="07D8E837" w14:textId="4EBE6FC6" w:rsidR="0051012B" w:rsidRDefault="00121FA1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5AC47CF4" w14:textId="0BF40A17" w:rsidR="0051012B" w:rsidRDefault="0051012B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576086B3" w14:textId="6683ADC3" w:rsidR="0001103E" w:rsidRDefault="0051012B" w:rsidP="005523D7">
      <w:pPr>
        <w:framePr w:w="2050" w:h="1434" w:hSpace="180" w:wrap="around" w:vAnchor="text" w:hAnchor="page" w:x="826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Sandwich</w:t>
      </w:r>
    </w:p>
    <w:p w14:paraId="64ADFD36" w14:textId="7374C75A" w:rsidR="0051012B" w:rsidRDefault="0051012B" w:rsidP="005523D7">
      <w:pPr>
        <w:framePr w:w="2050" w:h="1434" w:hSpace="180" w:wrap="around" w:vAnchor="text" w:hAnchor="page" w:x="826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Fish Sandwich</w:t>
      </w:r>
    </w:p>
    <w:p w14:paraId="6210CC04" w14:textId="2C0FDFAB" w:rsidR="0051012B" w:rsidRDefault="0051012B" w:rsidP="005523D7">
      <w:pPr>
        <w:framePr w:w="2050" w:h="1434" w:hSpace="180" w:wrap="around" w:vAnchor="text" w:hAnchor="page" w:x="826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Crinkle Cut Fries</w:t>
      </w:r>
    </w:p>
    <w:p w14:paraId="78047517" w14:textId="7925D9A6" w:rsidR="0051012B" w:rsidRDefault="0051012B" w:rsidP="005523D7">
      <w:pPr>
        <w:framePr w:w="2050" w:h="1434" w:hSpace="180" w:wrap="around" w:vAnchor="text" w:hAnchor="page" w:x="826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14:paraId="3C1BA40D" w14:textId="73E5CF12" w:rsidR="0051012B" w:rsidRDefault="0051012B" w:rsidP="005523D7">
      <w:pPr>
        <w:framePr w:w="2050" w:h="1434" w:hSpace="180" w:wrap="around" w:vAnchor="text" w:hAnchor="page" w:x="826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Celery with Dip</w:t>
      </w:r>
      <w:r w:rsidR="00927143">
        <w:rPr>
          <w:rFonts w:ascii="Arial Narrow" w:hAnsi="Arial Narrow"/>
          <w:b/>
          <w:sz w:val="16"/>
        </w:rPr>
        <w:br/>
        <w:t>Peach Cups</w:t>
      </w:r>
    </w:p>
    <w:p w14:paraId="5245D25F" w14:textId="166FE295" w:rsidR="00927143" w:rsidRDefault="00927143" w:rsidP="005523D7">
      <w:pPr>
        <w:framePr w:w="2050" w:h="1434" w:hSpace="180" w:wrap="around" w:vAnchor="text" w:hAnchor="page" w:x="826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Sidekicks</w:t>
      </w:r>
    </w:p>
    <w:p w14:paraId="5D543862" w14:textId="1368F26C" w:rsidR="00927143" w:rsidRDefault="00927143" w:rsidP="005523D7">
      <w:pPr>
        <w:framePr w:w="2050" w:h="1434" w:hSpace="180" w:wrap="around" w:vAnchor="text" w:hAnchor="page" w:x="826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2D1C52ED" w14:textId="4D97D910" w:rsidR="0001103E" w:rsidRDefault="00927143" w:rsidP="005523D7">
      <w:pPr>
        <w:framePr w:w="2050" w:h="1434" w:hSpace="180" w:wrap="around" w:vAnchor="text" w:hAnchor="page" w:x="3150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3, 4, or 5 Way Chili Spaghetti</w:t>
      </w:r>
    </w:p>
    <w:p w14:paraId="556F2A28" w14:textId="4CB319B0" w:rsidR="00927143" w:rsidRDefault="00927143" w:rsidP="005523D7">
      <w:pPr>
        <w:framePr w:w="2050" w:h="1434" w:hSpace="180" w:wrap="around" w:vAnchor="text" w:hAnchor="page" w:x="3150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Kidney Beans, Oyster Crackers</w:t>
      </w:r>
    </w:p>
    <w:p w14:paraId="0DED4A95" w14:textId="343711D2" w:rsidR="00927143" w:rsidRDefault="00927143" w:rsidP="005523D7">
      <w:pPr>
        <w:framePr w:w="2050" w:h="1434" w:hSpace="180" w:wrap="around" w:vAnchor="text" w:hAnchor="page" w:x="3150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Shredded Cheese, Onions</w:t>
      </w:r>
    </w:p>
    <w:p w14:paraId="3FB36C19" w14:textId="67ADCF76" w:rsidR="00927143" w:rsidRDefault="00927143" w:rsidP="005523D7">
      <w:pPr>
        <w:framePr w:w="2050" w:h="1434" w:hSpace="180" w:wrap="around" w:vAnchor="text" w:hAnchor="page" w:x="3150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Glazed Carrots</w:t>
      </w:r>
    </w:p>
    <w:p w14:paraId="11FCD8B5" w14:textId="54C6D321" w:rsidR="00927143" w:rsidRDefault="00927143" w:rsidP="005523D7">
      <w:pPr>
        <w:framePr w:w="2050" w:h="1434" w:hSpace="180" w:wrap="around" w:vAnchor="text" w:hAnchor="page" w:x="3150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Salads</w:t>
      </w:r>
    </w:p>
    <w:p w14:paraId="6A9E7632" w14:textId="1C864512" w:rsidR="00927143" w:rsidRDefault="00927143" w:rsidP="005523D7">
      <w:pPr>
        <w:framePr w:w="2050" w:h="1434" w:hSpace="180" w:wrap="around" w:vAnchor="text" w:hAnchor="page" w:x="3150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 Cups</w:t>
      </w:r>
    </w:p>
    <w:p w14:paraId="66147344" w14:textId="5F350080" w:rsidR="00927143" w:rsidRDefault="00927143" w:rsidP="005523D7">
      <w:pPr>
        <w:framePr w:w="2050" w:h="1434" w:hSpace="180" w:wrap="around" w:vAnchor="text" w:hAnchor="page" w:x="3150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0F610831" w14:textId="0A056FFE" w:rsidR="00927143" w:rsidRDefault="00927143" w:rsidP="005523D7">
      <w:pPr>
        <w:framePr w:w="2050" w:h="1434" w:hSpace="180" w:wrap="around" w:vAnchor="text" w:hAnchor="page" w:x="3150" w:y="348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0E542839" w14:textId="77777777" w:rsidR="00927143" w:rsidRDefault="00927143" w:rsidP="005523D7">
      <w:pPr>
        <w:framePr w:w="2050" w:h="1434" w:hSpace="180" w:wrap="around" w:vAnchor="text" w:hAnchor="page" w:x="3150" w:y="3489"/>
        <w:jc w:val="right"/>
        <w:rPr>
          <w:rFonts w:ascii="Arial Narrow" w:hAnsi="Arial Narrow"/>
          <w:b/>
          <w:sz w:val="16"/>
        </w:rPr>
      </w:pPr>
    </w:p>
    <w:p w14:paraId="32A61608" w14:textId="74078910" w:rsidR="0001103E" w:rsidRDefault="00927143" w:rsidP="005523D7">
      <w:pPr>
        <w:framePr w:w="2050" w:h="1434" w:hSpace="180" w:wrap="around" w:vAnchor="text" w:hAnchor="page" w:x="5475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Oven Roasted Chicken</w:t>
      </w:r>
    </w:p>
    <w:p w14:paraId="6022295D" w14:textId="5611A0CF" w:rsidR="00927143" w:rsidRDefault="00927143" w:rsidP="005523D7">
      <w:pPr>
        <w:framePr w:w="2050" w:h="1434" w:hSpace="180" w:wrap="around" w:vAnchor="text" w:hAnchor="page" w:x="5475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Salisbury Steak</w:t>
      </w:r>
    </w:p>
    <w:p w14:paraId="7D52F811" w14:textId="412102C0" w:rsidR="00927143" w:rsidRDefault="00927143" w:rsidP="005523D7">
      <w:pPr>
        <w:framePr w:w="2050" w:h="1434" w:hSpace="180" w:wrap="around" w:vAnchor="text" w:hAnchor="page" w:x="5475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 with Gravy</w:t>
      </w:r>
    </w:p>
    <w:p w14:paraId="2A7364AE" w14:textId="2F3224BD" w:rsidR="00927143" w:rsidRDefault="00927143" w:rsidP="005523D7">
      <w:pPr>
        <w:framePr w:w="2050" w:h="1434" w:hSpace="180" w:wrap="around" w:vAnchor="text" w:hAnchor="page" w:x="5475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Beans, Dinner Roll</w:t>
      </w:r>
    </w:p>
    <w:p w14:paraId="31B84585" w14:textId="7583E0E4" w:rsidR="00020C54" w:rsidRDefault="00020C54" w:rsidP="005523D7">
      <w:pPr>
        <w:framePr w:w="2050" w:h="1434" w:hSpace="180" w:wrap="around" w:vAnchor="text" w:hAnchor="page" w:x="5475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Cucumbers with Dip</w:t>
      </w:r>
    </w:p>
    <w:p w14:paraId="5F577AC5" w14:textId="36AEBEA0" w:rsidR="00020C54" w:rsidRDefault="00020C54" w:rsidP="005523D7">
      <w:pPr>
        <w:framePr w:w="2050" w:h="1434" w:hSpace="180" w:wrap="around" w:vAnchor="text" w:hAnchor="page" w:x="5475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14:paraId="68D3E32E" w14:textId="34AF817E" w:rsidR="00020C54" w:rsidRDefault="00020C54" w:rsidP="005523D7">
      <w:pPr>
        <w:framePr w:w="2050" w:h="1434" w:hSpace="180" w:wrap="around" w:vAnchor="text" w:hAnchor="page" w:x="5475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4C077FE3" w14:textId="4FB97241" w:rsidR="00020C54" w:rsidRDefault="00020C54" w:rsidP="005523D7">
      <w:pPr>
        <w:framePr w:w="2050" w:h="1434" w:hSpace="180" w:wrap="around" w:vAnchor="text" w:hAnchor="page" w:x="5475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28A7F2C5" w14:textId="62188DB5" w:rsidR="0001103E" w:rsidRDefault="00020C54" w:rsidP="005523D7">
      <w:pPr>
        <w:framePr w:w="2050" w:h="1434" w:hSpace="180" w:wrap="around" w:vAnchor="text" w:hAnchor="page" w:x="778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General Tso’s Chicken</w:t>
      </w:r>
    </w:p>
    <w:p w14:paraId="63014672" w14:textId="3E107FD4" w:rsidR="00020C54" w:rsidRDefault="00020C54" w:rsidP="005523D7">
      <w:pPr>
        <w:framePr w:w="2050" w:h="1434" w:hSpace="180" w:wrap="around" w:vAnchor="text" w:hAnchor="page" w:x="778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Hunan Orange Chicken</w:t>
      </w:r>
    </w:p>
    <w:p w14:paraId="402108FD" w14:textId="77777777" w:rsidR="00AB571F" w:rsidRDefault="00020C54" w:rsidP="005523D7">
      <w:pPr>
        <w:framePr w:w="2050" w:h="1434" w:hSpace="180" w:wrap="around" w:vAnchor="text" w:hAnchor="page" w:x="778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Brown Rice</w:t>
      </w:r>
    </w:p>
    <w:p w14:paraId="1A04B63E" w14:textId="294AB827" w:rsidR="00020C54" w:rsidRDefault="00AB571F" w:rsidP="005523D7">
      <w:pPr>
        <w:framePr w:w="2050" w:h="1434" w:hSpace="180" w:wrap="around" w:vAnchor="text" w:hAnchor="page" w:x="778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  <w:r w:rsidR="00020C54">
        <w:rPr>
          <w:rFonts w:ascii="Arial Narrow" w:hAnsi="Arial Narrow"/>
          <w:b/>
          <w:sz w:val="16"/>
        </w:rPr>
        <w:br/>
      </w:r>
      <w:r>
        <w:rPr>
          <w:rFonts w:ascii="Arial Narrow" w:hAnsi="Arial Narrow"/>
          <w:b/>
          <w:sz w:val="16"/>
        </w:rPr>
        <w:t>Carrots with Dip</w:t>
      </w:r>
    </w:p>
    <w:p w14:paraId="32877D7F" w14:textId="45AD9F59" w:rsidR="00AB571F" w:rsidRDefault="00AB571F" w:rsidP="005523D7">
      <w:pPr>
        <w:framePr w:w="2050" w:h="1434" w:hSpace="180" w:wrap="around" w:vAnchor="text" w:hAnchor="page" w:x="778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14:paraId="30C6F246" w14:textId="6538C6FC" w:rsidR="00AB571F" w:rsidRDefault="00AB571F" w:rsidP="005523D7">
      <w:pPr>
        <w:framePr w:w="2050" w:h="1434" w:hSpace="180" w:wrap="around" w:vAnchor="text" w:hAnchor="page" w:x="778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4E369101" w14:textId="43F00832" w:rsidR="00AB571F" w:rsidRDefault="00AB571F" w:rsidP="005523D7">
      <w:pPr>
        <w:framePr w:w="2050" w:h="1434" w:hSpace="180" w:wrap="around" w:vAnchor="text" w:hAnchor="page" w:x="778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41838EC4" w14:textId="77777777" w:rsidR="00AB571F" w:rsidRDefault="00AB571F" w:rsidP="005523D7">
      <w:pPr>
        <w:framePr w:w="2050" w:h="1434" w:hSpace="180" w:wrap="around" w:vAnchor="text" w:hAnchor="page" w:x="7787" w:y="3502"/>
        <w:jc w:val="right"/>
        <w:rPr>
          <w:rFonts w:ascii="Arial Narrow" w:hAnsi="Arial Narrow"/>
          <w:b/>
          <w:sz w:val="16"/>
        </w:rPr>
      </w:pPr>
    </w:p>
    <w:p w14:paraId="4E193C71" w14:textId="6092C08F" w:rsidR="0001103E" w:rsidRDefault="00AB571F" w:rsidP="005523D7">
      <w:pPr>
        <w:framePr w:w="2050" w:h="1434" w:hSpace="180" w:wrap="around" w:vAnchor="text" w:hAnchor="page" w:x="10088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Cheese</w:t>
      </w:r>
    </w:p>
    <w:p w14:paraId="78F20A55" w14:textId="583F5F3C" w:rsidR="00AB571F" w:rsidRDefault="00AB571F" w:rsidP="005523D7">
      <w:pPr>
        <w:framePr w:w="2050" w:h="1434" w:hSpace="180" w:wrap="around" w:vAnchor="text" w:hAnchor="page" w:x="10088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Cheesy Flatbread</w:t>
      </w:r>
    </w:p>
    <w:p w14:paraId="12357743" w14:textId="2EFF3533" w:rsidR="00AB571F" w:rsidRDefault="00AB571F" w:rsidP="005523D7">
      <w:pPr>
        <w:framePr w:w="2050" w:h="1434" w:hSpace="180" w:wrap="around" w:vAnchor="text" w:hAnchor="page" w:x="10088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Tomato Soup, Oyster Crackers</w:t>
      </w:r>
    </w:p>
    <w:p w14:paraId="0FA8C0DE" w14:textId="5D160E89" w:rsidR="00AB571F" w:rsidRDefault="00AB571F" w:rsidP="005523D7">
      <w:pPr>
        <w:framePr w:w="2050" w:h="1434" w:hSpace="180" w:wrap="around" w:vAnchor="text" w:hAnchor="page" w:x="10088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Salads</w:t>
      </w:r>
    </w:p>
    <w:p w14:paraId="3238809A" w14:textId="034C52FB" w:rsidR="00AB571F" w:rsidRDefault="00AB571F" w:rsidP="005523D7">
      <w:pPr>
        <w:framePr w:w="2050" w:h="1434" w:hSpace="180" w:wrap="around" w:vAnchor="text" w:hAnchor="page" w:x="10088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Boats with Dip</w:t>
      </w:r>
    </w:p>
    <w:p w14:paraId="22181FD5" w14:textId="1D17099F" w:rsidR="00AB571F" w:rsidRDefault="00AB571F" w:rsidP="005523D7">
      <w:pPr>
        <w:framePr w:w="2050" w:h="1434" w:hSpace="180" w:wrap="around" w:vAnchor="text" w:hAnchor="page" w:x="10088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14:paraId="17D8DDEC" w14:textId="7EE97F5C" w:rsidR="00AB571F" w:rsidRDefault="00121FA1" w:rsidP="005523D7">
      <w:pPr>
        <w:framePr w:w="2050" w:h="1434" w:hSpace="180" w:wrap="around" w:vAnchor="text" w:hAnchor="page" w:x="10088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34176EF0" w14:textId="4B38F22C" w:rsidR="00AB571F" w:rsidRDefault="00AB571F" w:rsidP="005523D7">
      <w:pPr>
        <w:framePr w:w="2050" w:h="1434" w:hSpace="180" w:wrap="around" w:vAnchor="text" w:hAnchor="page" w:x="10088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3930A2D4" w14:textId="2BCC8B9A" w:rsidR="0001103E" w:rsidRDefault="00AB571F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Cheese Pizza </w:t>
      </w:r>
    </w:p>
    <w:p w14:paraId="61145BC6" w14:textId="0ACCB2AA" w:rsidR="00AB571F" w:rsidRDefault="00AB571F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Pepperoni Pizza</w:t>
      </w:r>
      <w:r>
        <w:rPr>
          <w:rFonts w:ascii="Arial Narrow" w:hAnsi="Arial Narrow"/>
          <w:b/>
          <w:sz w:val="16"/>
        </w:rPr>
        <w:br/>
        <w:t>Steamed Broccoli</w:t>
      </w:r>
    </w:p>
    <w:p w14:paraId="69EEDB81" w14:textId="0BFC0229" w:rsidR="00AB571F" w:rsidRDefault="00AB571F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Salads</w:t>
      </w:r>
    </w:p>
    <w:p w14:paraId="5DEB966A" w14:textId="5FD778CA" w:rsidR="00AB571F" w:rsidRDefault="00AB571F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Carrots and Celery with Dip</w:t>
      </w:r>
    </w:p>
    <w:p w14:paraId="6841BC77" w14:textId="624DD7BC" w:rsidR="00AB571F" w:rsidRDefault="00AB571F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Cups</w:t>
      </w:r>
      <w:r>
        <w:rPr>
          <w:rFonts w:ascii="Arial Narrow" w:hAnsi="Arial Narrow"/>
          <w:b/>
          <w:sz w:val="16"/>
        </w:rPr>
        <w:br/>
        <w:t>Frozen Sidekicks</w:t>
      </w:r>
    </w:p>
    <w:p w14:paraId="5F5A3F68" w14:textId="2FF25259" w:rsidR="00AB571F" w:rsidRDefault="00AB571F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19E36873" w14:textId="36DC80D8" w:rsidR="0001103E" w:rsidRDefault="00AB571F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</w:t>
      </w:r>
    </w:p>
    <w:p w14:paraId="4447B709" w14:textId="3E9ABB29" w:rsidR="00AB571F" w:rsidRDefault="00AB571F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Cheese Coney</w:t>
      </w:r>
    </w:p>
    <w:p w14:paraId="510AE365" w14:textId="466C75EE" w:rsidR="00AB571F" w:rsidRDefault="00AB571F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14:paraId="49F50500" w14:textId="2814760B" w:rsidR="00AB571F" w:rsidRDefault="00AB571F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14:paraId="34014FE6" w14:textId="46F8B855" w:rsidR="00AB571F" w:rsidRDefault="00AB571F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Cucumbers with Dip</w:t>
      </w:r>
    </w:p>
    <w:p w14:paraId="4EC47948" w14:textId="7CD5622B" w:rsidR="00256581" w:rsidRDefault="00256581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 Cups</w:t>
      </w:r>
    </w:p>
    <w:p w14:paraId="212405AE" w14:textId="0EF2C166" w:rsidR="00256581" w:rsidRDefault="00256581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Fresh </w:t>
      </w:r>
      <w:r w:rsidR="00057C7A">
        <w:rPr>
          <w:rFonts w:ascii="Arial Narrow" w:hAnsi="Arial Narrow"/>
          <w:b/>
          <w:sz w:val="16"/>
        </w:rPr>
        <w:t xml:space="preserve">or Dried </w:t>
      </w:r>
      <w:r>
        <w:rPr>
          <w:rFonts w:ascii="Arial Narrow" w:hAnsi="Arial Narrow"/>
          <w:b/>
          <w:sz w:val="16"/>
        </w:rPr>
        <w:t>Fruit</w:t>
      </w:r>
      <w:r>
        <w:rPr>
          <w:rFonts w:ascii="Arial Narrow" w:hAnsi="Arial Narrow"/>
          <w:b/>
          <w:sz w:val="16"/>
        </w:rPr>
        <w:br/>
        <w:t>Milk</w:t>
      </w:r>
    </w:p>
    <w:p w14:paraId="442AB78E" w14:textId="7BEF91E2" w:rsidR="0001103E" w:rsidRDefault="00256581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Rotini and Meat Sauce</w:t>
      </w:r>
    </w:p>
    <w:p w14:paraId="30BC8144" w14:textId="18F138DC" w:rsidR="00256581" w:rsidRDefault="00256581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and Garlic Breadstick</w:t>
      </w:r>
    </w:p>
    <w:p w14:paraId="791EFF33" w14:textId="540863D5" w:rsidR="00256581" w:rsidRDefault="00256581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Cheese Bites with Marinara</w:t>
      </w:r>
    </w:p>
    <w:p w14:paraId="60EAD744" w14:textId="4F691BE2" w:rsidR="00256581" w:rsidRDefault="00256581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Glazed Carrots</w:t>
      </w:r>
    </w:p>
    <w:p w14:paraId="0E5F9A0D" w14:textId="3C4A9F0E" w:rsidR="00256581" w:rsidRDefault="00256581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Salads</w:t>
      </w:r>
    </w:p>
    <w:p w14:paraId="15C49FF9" w14:textId="34A19809" w:rsidR="00256581" w:rsidRDefault="00256581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14:paraId="365258D4" w14:textId="698476F6" w:rsidR="00256581" w:rsidRDefault="00256581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19D4AB63" w14:textId="22037731" w:rsidR="00256581" w:rsidRDefault="00256581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5F92CF8A" w14:textId="1E30BDBF" w:rsidR="00256581" w:rsidRDefault="00256581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</w:p>
    <w:p w14:paraId="4EEC0F58" w14:textId="77777777" w:rsidR="00256581" w:rsidRDefault="00256581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</w:p>
    <w:p w14:paraId="35D089C5" w14:textId="422C2EAE" w:rsidR="0001103E" w:rsidRDefault="00256581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Steak Hoagie</w:t>
      </w:r>
    </w:p>
    <w:p w14:paraId="340799AF" w14:textId="33F9295C" w:rsidR="00256581" w:rsidRDefault="00256581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Chicken Nuggets</w:t>
      </w:r>
    </w:p>
    <w:p w14:paraId="78B46BEF" w14:textId="37376817" w:rsidR="00256581" w:rsidRDefault="00256581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 and Cheese</w:t>
      </w:r>
    </w:p>
    <w:p w14:paraId="63A10DD3" w14:textId="17D67D25" w:rsidR="00256581" w:rsidRDefault="00256581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14:paraId="1A8BBB1A" w14:textId="213D2F60" w:rsidR="00256581" w:rsidRDefault="00256581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</w:t>
      </w:r>
    </w:p>
    <w:p w14:paraId="434F3FD4" w14:textId="0AE5D028" w:rsidR="00256581" w:rsidRDefault="00256581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14:paraId="2D6F3678" w14:textId="6B8054E4" w:rsidR="00256581" w:rsidRDefault="00256581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Fresh </w:t>
      </w:r>
      <w:r w:rsidR="00057C7A">
        <w:rPr>
          <w:rFonts w:ascii="Arial Narrow" w:hAnsi="Arial Narrow"/>
          <w:b/>
          <w:sz w:val="16"/>
        </w:rPr>
        <w:t xml:space="preserve">or Dried </w:t>
      </w:r>
      <w:r>
        <w:rPr>
          <w:rFonts w:ascii="Arial Narrow" w:hAnsi="Arial Narrow"/>
          <w:b/>
          <w:sz w:val="16"/>
        </w:rPr>
        <w:t>Fruit</w:t>
      </w:r>
    </w:p>
    <w:p w14:paraId="08265614" w14:textId="47F7008C" w:rsidR="00057C7A" w:rsidRDefault="00057C7A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1C421379" w14:textId="3522D984" w:rsidR="0001103E" w:rsidRDefault="00057C7A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 w:rsidRPr="00057C7A">
        <w:rPr>
          <w:rFonts w:ascii="Arial Narrow" w:hAnsi="Arial Narrow"/>
          <w:b/>
          <w:sz w:val="16"/>
        </w:rPr>
        <w:t>Mini S</w:t>
      </w:r>
      <w:r>
        <w:rPr>
          <w:rFonts w:ascii="Arial Narrow" w:hAnsi="Arial Narrow"/>
          <w:b/>
          <w:sz w:val="16"/>
        </w:rPr>
        <w:t>trawberry Cream Bagels</w:t>
      </w:r>
    </w:p>
    <w:p w14:paraId="14FF65F0" w14:textId="355A4065" w:rsidR="00057C7A" w:rsidRDefault="00057C7A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Mini Cinnamon Rolls</w:t>
      </w:r>
    </w:p>
    <w:p w14:paraId="626520F4" w14:textId="52AF4873" w:rsidR="00057C7A" w:rsidRDefault="00057C7A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Scrambled Eggs</w:t>
      </w:r>
    </w:p>
    <w:p w14:paraId="297B5200" w14:textId="480D2430" w:rsidR="00057C7A" w:rsidRDefault="00057C7A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Tater Tots</w:t>
      </w:r>
    </w:p>
    <w:p w14:paraId="3B322306" w14:textId="4831221C" w:rsidR="00057C7A" w:rsidRDefault="00057C7A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Boats with Dip</w:t>
      </w:r>
    </w:p>
    <w:p w14:paraId="1FF668DC" w14:textId="7481EDDE" w:rsidR="00057C7A" w:rsidRDefault="00057C7A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Apples</w:t>
      </w:r>
    </w:p>
    <w:p w14:paraId="378F651F" w14:textId="7227DA48" w:rsidR="00057C7A" w:rsidRDefault="00121FA1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5DA930D8" w14:textId="7D58E40D" w:rsidR="00057C7A" w:rsidRPr="00057C7A" w:rsidRDefault="00057C7A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4CD47D33" w14:textId="13CAD51F" w:rsidR="00057C7A" w:rsidRDefault="00893B0E" w:rsidP="00893B0E">
      <w:pPr>
        <w:framePr w:w="2050" w:h="1414" w:hSpace="180" w:wrap="around" w:vAnchor="text" w:hAnchor="page" w:x="826" w:y="685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PRESIDENT’S DAY</w:t>
      </w:r>
    </w:p>
    <w:p w14:paraId="675EB889" w14:textId="05C9765C" w:rsidR="00893B0E" w:rsidRPr="00057C7A" w:rsidRDefault="00893B0E" w:rsidP="00893B0E">
      <w:pPr>
        <w:framePr w:w="2050" w:h="1414" w:hSpace="180" w:wrap="around" w:vAnchor="text" w:hAnchor="page" w:x="826" w:y="685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14:paraId="32126F3E" w14:textId="212F4D64" w:rsidR="0001103E" w:rsidRDefault="00057C7A" w:rsidP="005523D7">
      <w:pPr>
        <w:framePr w:w="2050" w:h="1427" w:hSpace="180" w:wrap="around" w:vAnchor="text" w:hAnchor="page" w:x="3137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Hamburger</w:t>
      </w:r>
    </w:p>
    <w:p w14:paraId="2EB8BFCF" w14:textId="75BDD761" w:rsidR="00057C7A" w:rsidRDefault="00057C7A" w:rsidP="005523D7">
      <w:pPr>
        <w:framePr w:w="2050" w:h="1427" w:hSpace="180" w:wrap="around" w:vAnchor="text" w:hAnchor="page" w:x="3137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Cheeseburger</w:t>
      </w:r>
    </w:p>
    <w:p w14:paraId="0EFCA62B" w14:textId="23FF17CB" w:rsidR="00057C7A" w:rsidRDefault="00057C7A" w:rsidP="005523D7">
      <w:pPr>
        <w:framePr w:w="2050" w:h="1427" w:hSpace="180" w:wrap="around" w:vAnchor="text" w:hAnchor="page" w:x="3137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Crinkle Cut Fries</w:t>
      </w:r>
    </w:p>
    <w:p w14:paraId="0C408311" w14:textId="4A1F3652" w:rsidR="00057C7A" w:rsidRDefault="00057C7A" w:rsidP="005523D7">
      <w:pPr>
        <w:framePr w:w="2050" w:h="1427" w:hSpace="180" w:wrap="around" w:vAnchor="text" w:hAnchor="page" w:x="3137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14:paraId="2A73BF75" w14:textId="29B618E4" w:rsidR="00057C7A" w:rsidRDefault="00057C7A" w:rsidP="005523D7">
      <w:pPr>
        <w:framePr w:w="2050" w:h="1427" w:hSpace="180" w:wrap="around" w:vAnchor="text" w:hAnchor="page" w:x="3137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Salads</w:t>
      </w:r>
    </w:p>
    <w:p w14:paraId="49E5ABE2" w14:textId="338E1C99" w:rsidR="00057C7A" w:rsidRDefault="00057C7A" w:rsidP="005523D7">
      <w:pPr>
        <w:framePr w:w="2050" w:h="1427" w:hSpace="180" w:wrap="around" w:vAnchor="text" w:hAnchor="page" w:x="3137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 Cups</w:t>
      </w:r>
    </w:p>
    <w:p w14:paraId="6DEBF212" w14:textId="36BB4385" w:rsidR="00057C7A" w:rsidRDefault="00057C7A" w:rsidP="005523D7">
      <w:pPr>
        <w:framePr w:w="2050" w:h="1427" w:hSpace="180" w:wrap="around" w:vAnchor="text" w:hAnchor="page" w:x="3137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491A13B1" w14:textId="14101EE7" w:rsidR="00057C7A" w:rsidRDefault="00057C7A" w:rsidP="005523D7">
      <w:pPr>
        <w:framePr w:w="2050" w:h="1427" w:hSpace="180" w:wrap="around" w:vAnchor="text" w:hAnchor="page" w:x="3137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2F0D7737" w14:textId="374AAE18" w:rsidR="00057C7A" w:rsidRDefault="00893B0E" w:rsidP="00893B0E">
      <w:pPr>
        <w:framePr w:w="2050" w:h="1427" w:hSpace="180" w:wrap="around" w:vAnchor="text" w:hAnchor="page" w:x="5475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ASH WEDNESDAY</w:t>
      </w:r>
      <w:r>
        <w:rPr>
          <w:rFonts w:ascii="Arial Narrow" w:hAnsi="Arial Narrow"/>
          <w:b/>
          <w:sz w:val="16"/>
        </w:rPr>
        <w:br/>
        <w:t>Fish Sandwich</w:t>
      </w:r>
      <w:r>
        <w:rPr>
          <w:rFonts w:ascii="Arial Narrow" w:hAnsi="Arial Narrow"/>
          <w:b/>
          <w:sz w:val="16"/>
        </w:rPr>
        <w:br/>
        <w:t>OR Cheesy Flatbread</w:t>
      </w:r>
    </w:p>
    <w:p w14:paraId="3FA69C3F" w14:textId="593483BF" w:rsidR="00057C7A" w:rsidRDefault="00893B0E" w:rsidP="00893B0E">
      <w:pPr>
        <w:framePr w:w="2050" w:h="1427" w:hSpace="180" w:wrap="around" w:vAnchor="text" w:hAnchor="page" w:x="5475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14:paraId="07AD3BDE" w14:textId="73A047CD" w:rsidR="00057C7A" w:rsidRDefault="00057C7A" w:rsidP="00057C7A">
      <w:pPr>
        <w:framePr w:w="2050" w:h="1427" w:hSpace="180" w:wrap="around" w:vAnchor="text" w:hAnchor="page" w:x="5475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14:paraId="66EF86AC" w14:textId="76DB477A" w:rsidR="00057C7A" w:rsidRDefault="00057C7A" w:rsidP="00057C7A">
      <w:pPr>
        <w:framePr w:w="2050" w:h="1427" w:hSpace="180" w:wrap="around" w:vAnchor="text" w:hAnchor="page" w:x="5475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14:paraId="55520BE1" w14:textId="3FF706D2" w:rsidR="00057C7A" w:rsidRDefault="00057C7A" w:rsidP="00057C7A">
      <w:pPr>
        <w:framePr w:w="2050" w:h="1427" w:hSpace="180" w:wrap="around" w:vAnchor="text" w:hAnchor="page" w:x="5475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02CD6B61" w14:textId="1CB09FBA" w:rsidR="00057C7A" w:rsidRDefault="00057C7A" w:rsidP="00057C7A">
      <w:pPr>
        <w:framePr w:w="2050" w:h="1427" w:hSpace="180" w:wrap="around" w:vAnchor="text" w:hAnchor="page" w:x="5475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75FBBE35" w14:textId="5A5628FE" w:rsidR="0001103E" w:rsidRDefault="00057C7A" w:rsidP="005523D7">
      <w:pPr>
        <w:framePr w:w="2050" w:h="1401" w:hSpace="180" w:wrap="around" w:vAnchor="text" w:hAnchor="page" w:x="7801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Beef Nachos</w:t>
      </w:r>
    </w:p>
    <w:p w14:paraId="366F6F6A" w14:textId="5F1FBB38" w:rsidR="00057C7A" w:rsidRDefault="00057C7A" w:rsidP="005523D7">
      <w:pPr>
        <w:framePr w:w="2050" w:h="1401" w:hSpace="180" w:wrap="around" w:vAnchor="text" w:hAnchor="page" w:x="7801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Turkey Soft Taco</w:t>
      </w:r>
    </w:p>
    <w:p w14:paraId="5F5E344D" w14:textId="418AF31A" w:rsidR="00057C7A" w:rsidRDefault="00057C7A" w:rsidP="005523D7">
      <w:pPr>
        <w:framePr w:w="2050" w:h="1401" w:hSpace="180" w:wrap="around" w:vAnchor="text" w:hAnchor="page" w:x="7801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Brown Rice, Salsa , Sour Cream</w:t>
      </w:r>
    </w:p>
    <w:p w14:paraId="64E3E26B" w14:textId="774F01AE" w:rsidR="00057C7A" w:rsidRDefault="00057C7A" w:rsidP="005523D7">
      <w:pPr>
        <w:framePr w:w="2050" w:h="1401" w:hSpace="180" w:wrap="around" w:vAnchor="text" w:hAnchor="page" w:x="7801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Black Beans, Corn</w:t>
      </w:r>
      <w:r>
        <w:rPr>
          <w:rFonts w:ascii="Arial Narrow" w:hAnsi="Arial Narrow"/>
          <w:b/>
          <w:sz w:val="16"/>
        </w:rPr>
        <w:br/>
        <w:t>Mexican Salads</w:t>
      </w:r>
    </w:p>
    <w:p w14:paraId="6EA387D9" w14:textId="716DFF9C" w:rsidR="00057C7A" w:rsidRDefault="00057C7A" w:rsidP="005523D7">
      <w:pPr>
        <w:framePr w:w="2050" w:h="1401" w:hSpace="180" w:wrap="around" w:vAnchor="text" w:hAnchor="page" w:x="7801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14:paraId="23F3FE98" w14:textId="12E0867E" w:rsidR="00057C7A" w:rsidRDefault="00057C7A" w:rsidP="005523D7">
      <w:pPr>
        <w:framePr w:w="2050" w:h="1401" w:hSpace="180" w:wrap="around" w:vAnchor="text" w:hAnchor="page" w:x="7801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4A9443C6" w14:textId="60D3D987" w:rsidR="00057C7A" w:rsidRDefault="00057C7A" w:rsidP="005523D7">
      <w:pPr>
        <w:framePr w:w="2050" w:h="1401" w:hSpace="180" w:wrap="around" w:vAnchor="text" w:hAnchor="page" w:x="7801" w:y="685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55BCF86E" w14:textId="401C3B12" w:rsidR="0001103E" w:rsidRDefault="00057C7A" w:rsidP="005523D7">
      <w:pPr>
        <w:framePr w:w="2050" w:h="1362" w:hSpace="180" w:wrap="around" w:vAnchor="text" w:hAnchor="page" w:x="10088" w:y="688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Crunchers</w:t>
      </w:r>
    </w:p>
    <w:p w14:paraId="1612E61A" w14:textId="274D0CFE" w:rsidR="00057C7A" w:rsidRDefault="00057C7A" w:rsidP="005523D7">
      <w:pPr>
        <w:framePr w:w="2050" w:h="1362" w:hSpace="180" w:wrap="around" w:vAnchor="text" w:hAnchor="page" w:x="10088" w:y="688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Mini Cheese Calzones</w:t>
      </w:r>
    </w:p>
    <w:p w14:paraId="51F83720" w14:textId="17B71077" w:rsidR="00057C7A" w:rsidRDefault="00057C7A" w:rsidP="005523D7">
      <w:pPr>
        <w:framePr w:w="2050" w:h="1362" w:hSpace="180" w:wrap="around" w:vAnchor="text" w:hAnchor="page" w:x="10088" w:y="688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Marinara Sauce</w:t>
      </w:r>
    </w:p>
    <w:p w14:paraId="64FF6A76" w14:textId="0C9589AB" w:rsidR="00057C7A" w:rsidRDefault="00057C7A" w:rsidP="005523D7">
      <w:pPr>
        <w:framePr w:w="2050" w:h="1362" w:hSpace="180" w:wrap="around" w:vAnchor="text" w:hAnchor="page" w:x="10088" w:y="688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14:paraId="5FCF2E8D" w14:textId="62E99D46" w:rsidR="00057C7A" w:rsidRDefault="00057C7A" w:rsidP="005523D7">
      <w:pPr>
        <w:framePr w:w="2050" w:h="1362" w:hSpace="180" w:wrap="around" w:vAnchor="text" w:hAnchor="page" w:x="10088" w:y="688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Boats with Dip</w:t>
      </w:r>
    </w:p>
    <w:p w14:paraId="37437374" w14:textId="796C0640" w:rsidR="00057C7A" w:rsidRDefault="00057C7A" w:rsidP="005523D7">
      <w:pPr>
        <w:framePr w:w="2050" w:h="1362" w:hSpace="180" w:wrap="around" w:vAnchor="text" w:hAnchor="page" w:x="10088" w:y="688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 Cups</w:t>
      </w:r>
    </w:p>
    <w:p w14:paraId="4038CA53" w14:textId="1817F18F" w:rsidR="00057C7A" w:rsidRDefault="00121FA1" w:rsidP="005523D7">
      <w:pPr>
        <w:framePr w:w="2050" w:h="1362" w:hSpace="180" w:wrap="around" w:vAnchor="text" w:hAnchor="page" w:x="10088" w:y="688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5B72B23E" w14:textId="1C2A0C9F" w:rsidR="00121FA1" w:rsidRDefault="00121FA1" w:rsidP="005523D7">
      <w:pPr>
        <w:framePr w:w="2050" w:h="1362" w:hSpace="180" w:wrap="around" w:vAnchor="text" w:hAnchor="page" w:x="10088" w:y="688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4D93737E" w14:textId="77777777"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14:paraId="2CC29951" w14:textId="49BEB48C" w:rsidR="004706B5" w:rsidRPr="00893B0E" w:rsidRDefault="00121FA1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proofErr w:type="spellStart"/>
      <w:r w:rsidRPr="00893B0E">
        <w:rPr>
          <w:rFonts w:ascii="Arial Narrow" w:hAnsi="Arial Narrow"/>
          <w:b/>
          <w:sz w:val="16"/>
        </w:rPr>
        <w:t>Fiestada</w:t>
      </w:r>
      <w:proofErr w:type="spellEnd"/>
      <w:r w:rsidRPr="00893B0E">
        <w:rPr>
          <w:rFonts w:ascii="Arial Narrow" w:hAnsi="Arial Narrow"/>
          <w:b/>
          <w:sz w:val="16"/>
        </w:rPr>
        <w:t xml:space="preserve"> Pizza</w:t>
      </w:r>
    </w:p>
    <w:p w14:paraId="34212AD6" w14:textId="0EF46506" w:rsidR="00121FA1" w:rsidRDefault="00121FA1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 w:rsidRPr="00121FA1">
        <w:rPr>
          <w:rFonts w:ascii="Arial Narrow" w:hAnsi="Arial Narrow"/>
          <w:b/>
          <w:sz w:val="16"/>
        </w:rPr>
        <w:t>OR Chicken/Cheese Quesa</w:t>
      </w:r>
      <w:r>
        <w:rPr>
          <w:rFonts w:ascii="Arial Narrow" w:hAnsi="Arial Narrow"/>
          <w:b/>
          <w:sz w:val="16"/>
        </w:rPr>
        <w:t>dilla</w:t>
      </w:r>
    </w:p>
    <w:p w14:paraId="50D44436" w14:textId="57657D70" w:rsidR="00121FA1" w:rsidRDefault="00121FA1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Salsa, Sour Cream</w:t>
      </w:r>
    </w:p>
    <w:p w14:paraId="6B8A14E4" w14:textId="4637EA3A" w:rsidR="00121FA1" w:rsidRDefault="00121FA1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Corn, Refried Beans</w:t>
      </w:r>
    </w:p>
    <w:p w14:paraId="6A218005" w14:textId="387F0D42" w:rsidR="00121FA1" w:rsidRDefault="00121FA1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Cucumbers with Dip</w:t>
      </w:r>
    </w:p>
    <w:p w14:paraId="7D2C5CBD" w14:textId="0A24811A" w:rsidR="00121FA1" w:rsidRDefault="00121FA1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Cups</w:t>
      </w:r>
    </w:p>
    <w:p w14:paraId="35798475" w14:textId="344F83AD" w:rsidR="00121FA1" w:rsidRDefault="00121FA1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Sidekicks</w:t>
      </w:r>
    </w:p>
    <w:p w14:paraId="697B4F99" w14:textId="109F7204" w:rsidR="00121FA1" w:rsidRPr="00121FA1" w:rsidRDefault="00121FA1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40808B86" w14:textId="51386F7C" w:rsidR="004706B5" w:rsidRDefault="00121FA1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14:paraId="7D19BC7D" w14:textId="1E8FABF1" w:rsidR="00121FA1" w:rsidRDefault="00121FA1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Fish Sticks</w:t>
      </w:r>
    </w:p>
    <w:p w14:paraId="08C408B8" w14:textId="444FF0D4" w:rsidR="00121FA1" w:rsidRDefault="00121FA1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 and Cheese</w:t>
      </w:r>
    </w:p>
    <w:p w14:paraId="6B07594B" w14:textId="3D44EECB" w:rsidR="00121FA1" w:rsidRDefault="00121FA1" w:rsidP="00121FA1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Celery with Dip, Green Beans</w:t>
      </w:r>
    </w:p>
    <w:p w14:paraId="1889B525" w14:textId="1F972A3C" w:rsidR="00121FA1" w:rsidRDefault="00121FA1" w:rsidP="00121FA1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Biscuit</w:t>
      </w:r>
    </w:p>
    <w:p w14:paraId="053C0303" w14:textId="0DD487D7" w:rsidR="00121FA1" w:rsidRDefault="00121FA1" w:rsidP="00121FA1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 Cups</w:t>
      </w:r>
    </w:p>
    <w:p w14:paraId="2D6C0318" w14:textId="27C1B977" w:rsidR="00121FA1" w:rsidRDefault="00121FA1" w:rsidP="00121FA1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4DF4D635" w14:textId="3E0A1C21" w:rsidR="00121FA1" w:rsidRPr="00121FA1" w:rsidRDefault="00121FA1" w:rsidP="00121FA1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1E755804" w14:textId="02A86474" w:rsidR="004706B5" w:rsidRDefault="00121FA1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 with Meat Sauce</w:t>
      </w:r>
    </w:p>
    <w:p w14:paraId="11226E91" w14:textId="17B9F206" w:rsidR="00121FA1" w:rsidRDefault="00121FA1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Chicken Alfredo</w:t>
      </w:r>
    </w:p>
    <w:p w14:paraId="5386A140" w14:textId="3D3F6C65" w:rsidR="00121FA1" w:rsidRDefault="00121FA1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Garlic Breadstick</w:t>
      </w:r>
    </w:p>
    <w:p w14:paraId="452E456B" w14:textId="585E4FDA" w:rsidR="00121FA1" w:rsidRDefault="00121FA1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Glazed Carrots</w:t>
      </w:r>
    </w:p>
    <w:p w14:paraId="352A36E9" w14:textId="083CF306" w:rsidR="00121FA1" w:rsidRDefault="00121FA1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Salads</w:t>
      </w:r>
    </w:p>
    <w:p w14:paraId="2543EA79" w14:textId="21E6F0D6" w:rsidR="00121FA1" w:rsidRDefault="00121FA1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14:paraId="33B1F49F" w14:textId="34B946AD" w:rsidR="00121FA1" w:rsidRDefault="00121FA1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42D93895" w14:textId="5E86E192" w:rsidR="00121FA1" w:rsidRDefault="00121FA1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16BE5E1C" w14:textId="36151570" w:rsidR="004706B5" w:rsidRDefault="00121FA1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Beef and Cheddar Sandwich</w:t>
      </w:r>
    </w:p>
    <w:p w14:paraId="61E44014" w14:textId="3C18C17A" w:rsidR="00121FA1" w:rsidRDefault="00121FA1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Pulled Pork BBQ Sandwich</w:t>
      </w:r>
    </w:p>
    <w:p w14:paraId="1CC34A67" w14:textId="05ECDDD9" w:rsidR="00121FA1" w:rsidRDefault="00121FA1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14:paraId="6B076F19" w14:textId="5926B147" w:rsidR="00121FA1" w:rsidRDefault="00121FA1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14:paraId="3C6BCBD5" w14:textId="2D433D63" w:rsidR="00121FA1" w:rsidRDefault="00121FA1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Coleslaw</w:t>
      </w:r>
    </w:p>
    <w:p w14:paraId="0796BD89" w14:textId="473A742E" w:rsidR="00121FA1" w:rsidRDefault="00121FA1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14:paraId="2887D883" w14:textId="2702D420" w:rsidR="00121FA1" w:rsidRDefault="00121FA1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32908DBE" w14:textId="1A892332" w:rsidR="00121FA1" w:rsidRDefault="00121FA1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202D04AE" w14:textId="5A47BC60" w:rsidR="004706B5" w:rsidRDefault="00121FA1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French Toast</w:t>
      </w:r>
    </w:p>
    <w:p w14:paraId="0D128E56" w14:textId="0256825E" w:rsidR="00121FA1" w:rsidRDefault="00121FA1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Mini Waffles</w:t>
      </w:r>
    </w:p>
    <w:p w14:paraId="4BD40ABE" w14:textId="6A25D113" w:rsidR="00121FA1" w:rsidRDefault="00121FA1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Scrambled Eggs</w:t>
      </w:r>
    </w:p>
    <w:p w14:paraId="47D2BD3A" w14:textId="49737454" w:rsidR="00121FA1" w:rsidRDefault="00121FA1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Tater Tots</w:t>
      </w:r>
    </w:p>
    <w:p w14:paraId="6D429600" w14:textId="516FC06E" w:rsidR="00121FA1" w:rsidRDefault="00121FA1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Boats with Dip</w:t>
      </w:r>
    </w:p>
    <w:p w14:paraId="47362FCD" w14:textId="1B2ECCB9" w:rsidR="00121FA1" w:rsidRDefault="00121FA1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Apples</w:t>
      </w:r>
    </w:p>
    <w:p w14:paraId="6D70A754" w14:textId="3E679C72" w:rsidR="00121FA1" w:rsidRDefault="00121FA1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27E98693" w14:textId="2EBB03EC" w:rsidR="00121FA1" w:rsidRDefault="00121FA1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7A195D00" w14:textId="77777777"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4D7C" w14:textId="77777777" w:rsidR="00C96B63" w:rsidRDefault="00C96B63" w:rsidP="007F7F52">
      <w:r>
        <w:separator/>
      </w:r>
    </w:p>
  </w:endnote>
  <w:endnote w:type="continuationSeparator" w:id="0">
    <w:p w14:paraId="48D6C8D7" w14:textId="77777777" w:rsidR="00C96B63" w:rsidRDefault="00C96B63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A230" w14:textId="77777777" w:rsidR="00C96B63" w:rsidRDefault="00C96B63" w:rsidP="007F7F52">
      <w:r>
        <w:separator/>
      </w:r>
    </w:p>
  </w:footnote>
  <w:footnote w:type="continuationSeparator" w:id="0">
    <w:p w14:paraId="505FDB88" w14:textId="77777777" w:rsidR="00C96B63" w:rsidRDefault="00C96B63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75ED" w14:textId="77777777" w:rsidR="007F7F52" w:rsidRDefault="0040450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2FB275" wp14:editId="40DDEDB3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0048875" cy="768413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875" cy="76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2B"/>
    <w:rsid w:val="0001103E"/>
    <w:rsid w:val="00014472"/>
    <w:rsid w:val="00020C54"/>
    <w:rsid w:val="00057C7A"/>
    <w:rsid w:val="000B5389"/>
    <w:rsid w:val="00121FA1"/>
    <w:rsid w:val="001624D9"/>
    <w:rsid w:val="001A013E"/>
    <w:rsid w:val="001C4653"/>
    <w:rsid w:val="001F5395"/>
    <w:rsid w:val="00240C0D"/>
    <w:rsid w:val="00256581"/>
    <w:rsid w:val="00404502"/>
    <w:rsid w:val="004706B5"/>
    <w:rsid w:val="00496A95"/>
    <w:rsid w:val="004F10D5"/>
    <w:rsid w:val="0051012B"/>
    <w:rsid w:val="005523D7"/>
    <w:rsid w:val="00555052"/>
    <w:rsid w:val="006B148B"/>
    <w:rsid w:val="006C4ACA"/>
    <w:rsid w:val="00737B5F"/>
    <w:rsid w:val="00764DEE"/>
    <w:rsid w:val="007B1A72"/>
    <w:rsid w:val="007B5944"/>
    <w:rsid w:val="007F7F52"/>
    <w:rsid w:val="00820973"/>
    <w:rsid w:val="00886D9C"/>
    <w:rsid w:val="00893B0E"/>
    <w:rsid w:val="008F3A22"/>
    <w:rsid w:val="0090696D"/>
    <w:rsid w:val="00927143"/>
    <w:rsid w:val="009A3E89"/>
    <w:rsid w:val="00A25836"/>
    <w:rsid w:val="00A25E94"/>
    <w:rsid w:val="00A7247B"/>
    <w:rsid w:val="00AB571F"/>
    <w:rsid w:val="00B422F4"/>
    <w:rsid w:val="00B66F7B"/>
    <w:rsid w:val="00BD6B5C"/>
    <w:rsid w:val="00C27FBB"/>
    <w:rsid w:val="00C96B63"/>
    <w:rsid w:val="00CC008F"/>
    <w:rsid w:val="00EA7B19"/>
    <w:rsid w:val="00F17667"/>
    <w:rsid w:val="00F54867"/>
    <w:rsid w:val="00FA2C1B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21712"/>
  <w14:defaultImageDpi w14:val="32767"/>
  <w15:chartTrackingRefBased/>
  <w15:docId w15:val="{24152322-8CF9-42D0-8623-2DEC87B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ufelder\Desktop\6-Feb2023%205day%20Cal.do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6-Feb2023 5day Cal.dot (2)</Template>
  <TotalTime>0</TotalTime>
  <Pages>1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Neufelder</dc:creator>
  <cp:keywords/>
  <dc:description/>
  <cp:lastModifiedBy>Angie Smorey</cp:lastModifiedBy>
  <cp:revision>2</cp:revision>
  <dcterms:created xsi:type="dcterms:W3CDTF">2023-01-25T17:11:00Z</dcterms:created>
  <dcterms:modified xsi:type="dcterms:W3CDTF">2023-01-25T17:11:00Z</dcterms:modified>
</cp:coreProperties>
</file>